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3D1E" w14:textId="6D193BD5" w:rsidR="00FF0597" w:rsidRPr="00FF0597" w:rsidRDefault="003F58B5" w:rsidP="00FF059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789A22" wp14:editId="0A7E890B">
            <wp:simplePos x="0" y="0"/>
            <wp:positionH relativeFrom="column">
              <wp:posOffset>-442595</wp:posOffset>
            </wp:positionH>
            <wp:positionV relativeFrom="page">
              <wp:posOffset>476250</wp:posOffset>
            </wp:positionV>
            <wp:extent cx="1621155" cy="162115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597" w:rsidRPr="008F02D9">
        <w:rPr>
          <w:rFonts w:ascii="Tahoma" w:hAnsi="Tahoma" w:cs="Tahoma"/>
          <w:b/>
          <w:sz w:val="32"/>
          <w:szCs w:val="32"/>
        </w:rPr>
        <w:t>Convocation à l’assemblée générale</w:t>
      </w:r>
    </w:p>
    <w:p w14:paraId="102C51C9" w14:textId="77777777" w:rsidR="00FF0597" w:rsidRPr="008F02D9" w:rsidRDefault="00FF0597" w:rsidP="00FF0597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Du Tennis C</w:t>
      </w:r>
      <w:r w:rsidRPr="008F02D9">
        <w:rPr>
          <w:rFonts w:ascii="Tahoma" w:hAnsi="Tahoma" w:cs="Tahoma"/>
          <w:b/>
          <w:sz w:val="32"/>
          <w:szCs w:val="32"/>
        </w:rPr>
        <w:t>lub de Dommartin</w:t>
      </w:r>
    </w:p>
    <w:p w14:paraId="3189393F" w14:textId="7C194E71" w:rsidR="00FF0597" w:rsidRPr="00760095" w:rsidRDefault="00FF0597" w:rsidP="00FF0597">
      <w:pP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Jeu</w:t>
      </w:r>
      <w:r w:rsidRPr="00760095">
        <w:rPr>
          <w:rFonts w:cs="Calibri"/>
          <w:b/>
          <w:bCs/>
          <w:sz w:val="32"/>
          <w:szCs w:val="32"/>
        </w:rPr>
        <w:t xml:space="preserve">di </w:t>
      </w:r>
      <w:r>
        <w:rPr>
          <w:rFonts w:cs="Calibri"/>
          <w:b/>
          <w:bCs/>
          <w:sz w:val="32"/>
          <w:szCs w:val="32"/>
        </w:rPr>
        <w:t>17 Novembre</w:t>
      </w:r>
      <w:r w:rsidRPr="00760095">
        <w:rPr>
          <w:rFonts w:cs="Calibri"/>
          <w:b/>
          <w:bCs/>
          <w:sz w:val="32"/>
          <w:szCs w:val="32"/>
        </w:rPr>
        <w:t xml:space="preserve"> 202</w:t>
      </w:r>
      <w:r>
        <w:rPr>
          <w:rFonts w:cs="Calibri"/>
          <w:b/>
          <w:bCs/>
          <w:sz w:val="32"/>
          <w:szCs w:val="32"/>
        </w:rPr>
        <w:t>2</w:t>
      </w:r>
      <w:r w:rsidRPr="00760095">
        <w:rPr>
          <w:rFonts w:cs="Calibri"/>
          <w:b/>
          <w:bCs/>
          <w:sz w:val="32"/>
          <w:szCs w:val="32"/>
        </w:rPr>
        <w:t xml:space="preserve"> à 19h</w:t>
      </w:r>
      <w:r>
        <w:rPr>
          <w:rFonts w:cs="Calibri"/>
          <w:b/>
          <w:bCs/>
          <w:sz w:val="32"/>
          <w:szCs w:val="32"/>
        </w:rPr>
        <w:t>0</w:t>
      </w:r>
      <w:r w:rsidRPr="00760095">
        <w:rPr>
          <w:rFonts w:cs="Calibri"/>
          <w:b/>
          <w:bCs/>
          <w:sz w:val="32"/>
          <w:szCs w:val="32"/>
        </w:rPr>
        <w:t xml:space="preserve">0 </w:t>
      </w:r>
      <w:r>
        <w:rPr>
          <w:rFonts w:cs="Calibri"/>
          <w:b/>
          <w:bCs/>
          <w:sz w:val="32"/>
          <w:szCs w:val="32"/>
        </w:rPr>
        <w:t>au club house</w:t>
      </w:r>
    </w:p>
    <w:p w14:paraId="7865EA85" w14:textId="77777777" w:rsidR="00FF0597" w:rsidRDefault="00FF0597" w:rsidP="00FF0597">
      <w:pPr>
        <w:jc w:val="center"/>
      </w:pPr>
    </w:p>
    <w:p w14:paraId="78E2D8D7" w14:textId="77777777" w:rsidR="00FF0597" w:rsidRDefault="00FF0597" w:rsidP="00FF0597">
      <w:pPr>
        <w:pStyle w:val="Sansinterligne"/>
        <w:rPr>
          <w:rFonts w:ascii="Tahoma" w:hAnsi="Tahoma" w:cs="Tahoma"/>
        </w:rPr>
      </w:pPr>
      <w:r w:rsidRPr="00607343">
        <w:rPr>
          <w:rFonts w:ascii="Tahoma" w:hAnsi="Tahoma" w:cs="Tahoma"/>
        </w:rPr>
        <w:t xml:space="preserve">Chers(e) membres du Tennis Club de Dommartin, </w:t>
      </w:r>
    </w:p>
    <w:p w14:paraId="31A598EE" w14:textId="77777777" w:rsidR="00FF0597" w:rsidRPr="00607343" w:rsidRDefault="00FF0597" w:rsidP="00FF0597">
      <w:pPr>
        <w:pStyle w:val="Sansinterligne"/>
        <w:rPr>
          <w:rFonts w:ascii="Tahoma" w:hAnsi="Tahoma" w:cs="Tahoma"/>
        </w:rPr>
      </w:pPr>
      <w:r w:rsidRPr="00607343">
        <w:rPr>
          <w:rFonts w:ascii="Tahoma" w:hAnsi="Tahoma" w:cs="Tahoma"/>
        </w:rPr>
        <w:t xml:space="preserve">   </w:t>
      </w:r>
    </w:p>
    <w:p w14:paraId="38E8C0CC" w14:textId="77777777" w:rsidR="00FF0597" w:rsidRDefault="00FF0597" w:rsidP="00FF0597">
      <w:pPr>
        <w:pStyle w:val="Sansinterligne"/>
        <w:rPr>
          <w:rFonts w:ascii="Tahoma" w:hAnsi="Tahoma" w:cs="Tahoma"/>
        </w:rPr>
      </w:pPr>
      <w:r w:rsidRPr="00607343">
        <w:rPr>
          <w:rFonts w:ascii="Tahoma" w:hAnsi="Tahoma" w:cs="Tahoma"/>
        </w:rPr>
        <w:t>Nous vous prions de bien vouloir assister en qualité de membres</w:t>
      </w:r>
      <w:r>
        <w:rPr>
          <w:rFonts w:ascii="Tahoma" w:hAnsi="Tahoma" w:cs="Tahoma"/>
        </w:rPr>
        <w:t xml:space="preserve"> du Tennis Club de Dommartin</w:t>
      </w:r>
      <w:r w:rsidRPr="00607343">
        <w:rPr>
          <w:rFonts w:ascii="Tahoma" w:hAnsi="Tahoma" w:cs="Tahoma"/>
        </w:rPr>
        <w:t xml:space="preserve"> à la prochaine Assemblée Générale Ordinaire de l’association du TCD qui se </w:t>
      </w:r>
      <w:r>
        <w:rPr>
          <w:rFonts w:ascii="Tahoma" w:hAnsi="Tahoma" w:cs="Tahoma"/>
        </w:rPr>
        <w:t xml:space="preserve">tiendra cette année le jeudi 17 novembre 2022. </w:t>
      </w:r>
    </w:p>
    <w:p w14:paraId="54391FE2" w14:textId="77777777" w:rsidR="00FF0597" w:rsidRPr="00813546" w:rsidRDefault="00FF0597" w:rsidP="00FF0597">
      <w:pPr>
        <w:pStyle w:val="Sansinterligne"/>
        <w:rPr>
          <w:rFonts w:ascii="Tahoma" w:hAnsi="Tahoma" w:cs="Tahoma"/>
          <w:b/>
          <w:bCs/>
          <w:i/>
          <w:iCs/>
          <w:sz w:val="32"/>
          <w:szCs w:val="32"/>
          <w:u w:val="single"/>
        </w:rPr>
      </w:pPr>
    </w:p>
    <w:p w14:paraId="2E890FC6" w14:textId="77777777" w:rsidR="00FF0597" w:rsidRPr="00607343" w:rsidRDefault="00FF0597" w:rsidP="00FF0597">
      <w:pPr>
        <w:pStyle w:val="Sansinterligne"/>
        <w:rPr>
          <w:rFonts w:ascii="Tahoma" w:hAnsi="Tahoma" w:cs="Tahoma"/>
          <w:b/>
          <w:bCs/>
          <w:sz w:val="32"/>
          <w:szCs w:val="32"/>
          <w:u w:val="single"/>
        </w:rPr>
      </w:pPr>
      <w:r w:rsidRPr="00607343">
        <w:rPr>
          <w:rFonts w:ascii="Tahoma" w:hAnsi="Tahoma" w:cs="Tahoma"/>
          <w:b/>
          <w:bCs/>
          <w:sz w:val="32"/>
          <w:szCs w:val="32"/>
          <w:u w:val="single"/>
        </w:rPr>
        <w:t>Ordre du jour </w:t>
      </w:r>
      <w:r w:rsidRPr="00764D00">
        <w:rPr>
          <w:rFonts w:ascii="Tahoma" w:hAnsi="Tahoma" w:cs="Tahoma"/>
          <w:sz w:val="32"/>
          <w:szCs w:val="32"/>
        </w:rPr>
        <w:t xml:space="preserve">: </w:t>
      </w:r>
    </w:p>
    <w:p w14:paraId="5B2EDD45" w14:textId="77777777" w:rsidR="00FF0597" w:rsidRDefault="00FF0597" w:rsidP="00FF0597">
      <w:pPr>
        <w:pStyle w:val="Sansinterligne"/>
        <w:rPr>
          <w:rFonts w:ascii="Tahoma" w:hAnsi="Tahoma" w:cs="Tahoma"/>
          <w:b/>
          <w:bCs/>
          <w:u w:val="single"/>
        </w:rPr>
      </w:pPr>
    </w:p>
    <w:p w14:paraId="2FEB7EB4" w14:textId="77777777" w:rsidR="00FF0597" w:rsidRPr="00607343" w:rsidRDefault="00FF0597" w:rsidP="00FF0597">
      <w:pPr>
        <w:pStyle w:val="Sansinterligne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à</w:t>
      </w:r>
      <w:r w:rsidRPr="00607343">
        <w:rPr>
          <w:rFonts w:ascii="Tahoma" w:hAnsi="Tahoma" w:cs="Tahoma"/>
          <w:b/>
          <w:bCs/>
          <w:u w:val="single"/>
        </w:rPr>
        <w:t xml:space="preserve"> 1</w:t>
      </w:r>
      <w:r>
        <w:rPr>
          <w:rFonts w:ascii="Tahoma" w:hAnsi="Tahoma" w:cs="Tahoma"/>
          <w:b/>
          <w:bCs/>
          <w:u w:val="single"/>
        </w:rPr>
        <w:t>9</w:t>
      </w:r>
      <w:r w:rsidRPr="00607343">
        <w:rPr>
          <w:rFonts w:ascii="Tahoma" w:hAnsi="Tahoma" w:cs="Tahoma"/>
          <w:b/>
          <w:bCs/>
          <w:u w:val="single"/>
        </w:rPr>
        <w:t>h</w:t>
      </w:r>
      <w:r>
        <w:rPr>
          <w:rFonts w:ascii="Tahoma" w:hAnsi="Tahoma" w:cs="Tahoma"/>
          <w:b/>
          <w:bCs/>
          <w:u w:val="single"/>
        </w:rPr>
        <w:t>00</w:t>
      </w:r>
      <w:r w:rsidRPr="00607343">
        <w:rPr>
          <w:rFonts w:ascii="Tahoma" w:hAnsi="Tahoma" w:cs="Tahoma"/>
          <w:b/>
          <w:bCs/>
          <w:u w:val="single"/>
        </w:rPr>
        <w:t xml:space="preserve"> </w:t>
      </w:r>
      <w:r w:rsidRPr="00607343">
        <w:rPr>
          <w:rFonts w:ascii="Tahoma" w:hAnsi="Tahoma" w:cs="Tahoma"/>
          <w:b/>
          <w:bCs/>
        </w:rPr>
        <w:t xml:space="preserve"> : </w:t>
      </w:r>
      <w:r w:rsidRPr="00607343">
        <w:rPr>
          <w:rFonts w:ascii="Tahoma" w:hAnsi="Tahoma" w:cs="Tahoma"/>
        </w:rPr>
        <w:t>Accueil des membres</w:t>
      </w:r>
      <w:r>
        <w:rPr>
          <w:rFonts w:ascii="Tahoma" w:hAnsi="Tahoma" w:cs="Tahoma"/>
        </w:rPr>
        <w:t xml:space="preserve"> et validation du quorum.</w:t>
      </w:r>
    </w:p>
    <w:p w14:paraId="786882AC" w14:textId="77777777" w:rsidR="00FF0597" w:rsidRDefault="00FF0597" w:rsidP="00FF0597">
      <w:pPr>
        <w:pStyle w:val="Sansinterligne"/>
        <w:rPr>
          <w:rFonts w:ascii="Tahoma" w:hAnsi="Tahoma" w:cs="Tahoma"/>
          <w:b/>
          <w:bCs/>
          <w:u w:val="single"/>
        </w:rPr>
      </w:pPr>
    </w:p>
    <w:p w14:paraId="5C6A0508" w14:textId="77777777" w:rsidR="00FF0597" w:rsidRDefault="00FF0597" w:rsidP="00FF0597">
      <w:pPr>
        <w:pStyle w:val="Sansinterligne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Suivi</w:t>
      </w:r>
      <w:r w:rsidRPr="00607343">
        <w:rPr>
          <w:rFonts w:ascii="Tahoma" w:hAnsi="Tahoma" w:cs="Tahoma"/>
          <w:b/>
          <w:bCs/>
          <w:u w:val="single"/>
        </w:rPr>
        <w:t> </w:t>
      </w:r>
      <w:r w:rsidRPr="00607343">
        <w:rPr>
          <w:rFonts w:ascii="Tahoma" w:hAnsi="Tahoma" w:cs="Tahoma"/>
          <w:b/>
          <w:bCs/>
        </w:rPr>
        <w:t xml:space="preserve">: </w:t>
      </w:r>
    </w:p>
    <w:p w14:paraId="6A4FEA2E" w14:textId="77777777" w:rsidR="00FF0597" w:rsidRPr="007477EF" w:rsidRDefault="00FF0597" w:rsidP="00FF0597">
      <w:pPr>
        <w:pStyle w:val="Sansinterligne"/>
        <w:rPr>
          <w:rFonts w:ascii="Tahoma" w:hAnsi="Tahoma" w:cs="Tahoma"/>
        </w:rPr>
      </w:pPr>
      <w:r w:rsidRPr="007477EF">
        <w:rPr>
          <w:rFonts w:ascii="Tahoma" w:hAnsi="Tahoma" w:cs="Tahoma"/>
        </w:rPr>
        <w:t>Remise de récompenses Raquettes FFT</w:t>
      </w:r>
    </w:p>
    <w:p w14:paraId="16D7E498" w14:textId="77777777" w:rsidR="00FF0597" w:rsidRPr="00607343" w:rsidRDefault="00FF0597" w:rsidP="00FF0597">
      <w:pPr>
        <w:pStyle w:val="Sansinterligne"/>
        <w:rPr>
          <w:rFonts w:ascii="Tahoma" w:hAnsi="Tahoma" w:cs="Tahoma"/>
        </w:rPr>
      </w:pPr>
      <w:r w:rsidRPr="00607343">
        <w:rPr>
          <w:rFonts w:ascii="Tahoma" w:hAnsi="Tahoma" w:cs="Tahoma"/>
        </w:rPr>
        <w:t>Rapport moral</w:t>
      </w:r>
      <w:r>
        <w:rPr>
          <w:rFonts w:ascii="Tahoma" w:hAnsi="Tahoma" w:cs="Tahoma"/>
        </w:rPr>
        <w:t xml:space="preserve"> du président</w:t>
      </w:r>
    </w:p>
    <w:p w14:paraId="736954B0" w14:textId="77777777" w:rsidR="00FF0597" w:rsidRDefault="00FF0597" w:rsidP="00FF0597">
      <w:pPr>
        <w:pStyle w:val="Sansinterligne"/>
        <w:rPr>
          <w:rFonts w:ascii="Tahoma" w:hAnsi="Tahoma" w:cs="Tahoma"/>
        </w:rPr>
      </w:pPr>
      <w:r w:rsidRPr="00607343">
        <w:rPr>
          <w:rFonts w:ascii="Tahoma" w:hAnsi="Tahoma" w:cs="Tahoma"/>
        </w:rPr>
        <w:t xml:space="preserve">Rapport </w:t>
      </w:r>
      <w:r>
        <w:rPr>
          <w:rFonts w:ascii="Tahoma" w:hAnsi="Tahoma" w:cs="Tahoma"/>
        </w:rPr>
        <w:t>par</w:t>
      </w:r>
      <w:r w:rsidRPr="00607343">
        <w:rPr>
          <w:rFonts w:ascii="Tahoma" w:hAnsi="Tahoma" w:cs="Tahoma"/>
        </w:rPr>
        <w:t xml:space="preserve"> commissions</w:t>
      </w:r>
      <w:r>
        <w:rPr>
          <w:rFonts w:ascii="Tahoma" w:hAnsi="Tahoma" w:cs="Tahoma"/>
        </w:rPr>
        <w:t> :</w:t>
      </w:r>
    </w:p>
    <w:p w14:paraId="2AE2C9FE" w14:textId="77777777" w:rsidR="00FF0597" w:rsidRPr="00607343" w:rsidRDefault="00FF0597" w:rsidP="00FF0597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Secrétariat,</w:t>
      </w:r>
      <w:r w:rsidRPr="0060734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Ecole de Tennis</w:t>
      </w:r>
      <w:r w:rsidRPr="00607343">
        <w:rPr>
          <w:rFonts w:ascii="Tahoma" w:hAnsi="Tahoma" w:cs="Tahoma"/>
        </w:rPr>
        <w:t>,</w:t>
      </w:r>
      <w:r w:rsidRPr="003D016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Sportives,</w:t>
      </w:r>
      <w:r w:rsidRPr="0060734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Evènements, Site et communication et Aménagements</w:t>
      </w:r>
      <w:r w:rsidRPr="00607343">
        <w:rPr>
          <w:rFonts w:ascii="Tahoma" w:hAnsi="Tahoma" w:cs="Tahoma"/>
        </w:rPr>
        <w:t>.</w:t>
      </w:r>
    </w:p>
    <w:p w14:paraId="596BD809" w14:textId="77777777" w:rsidR="00FF0597" w:rsidRDefault="00FF0597" w:rsidP="00FF0597">
      <w:pPr>
        <w:pStyle w:val="Sansinterligne"/>
        <w:rPr>
          <w:rFonts w:ascii="Tahoma" w:hAnsi="Tahoma" w:cs="Tahoma"/>
        </w:rPr>
      </w:pPr>
      <w:r w:rsidRPr="00607343">
        <w:rPr>
          <w:rFonts w:ascii="Tahoma" w:hAnsi="Tahoma" w:cs="Tahoma"/>
        </w:rPr>
        <w:t>Rapport financier</w:t>
      </w:r>
      <w:r>
        <w:rPr>
          <w:rFonts w:ascii="Tahoma" w:hAnsi="Tahoma" w:cs="Tahoma"/>
        </w:rPr>
        <w:t xml:space="preserve"> et budget prévisionnel </w:t>
      </w:r>
    </w:p>
    <w:p w14:paraId="194BA50B" w14:textId="77777777" w:rsidR="00FF0597" w:rsidRPr="00607343" w:rsidRDefault="00FF0597" w:rsidP="00FF0597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Vote du budget</w:t>
      </w:r>
    </w:p>
    <w:p w14:paraId="06074D53" w14:textId="77777777" w:rsidR="00FF0597" w:rsidRDefault="00FF0597" w:rsidP="00FF0597">
      <w:pPr>
        <w:pStyle w:val="Sansinterligne"/>
        <w:rPr>
          <w:rFonts w:ascii="Tahoma" w:hAnsi="Tahoma" w:cs="Tahoma"/>
        </w:rPr>
      </w:pPr>
      <w:r w:rsidRPr="00607343">
        <w:rPr>
          <w:rFonts w:ascii="Tahoma" w:hAnsi="Tahoma" w:cs="Tahoma"/>
        </w:rPr>
        <w:t xml:space="preserve">Renouvellement du CA </w:t>
      </w:r>
      <w:r>
        <w:rPr>
          <w:rFonts w:ascii="Tahoma" w:hAnsi="Tahoma" w:cs="Tahoma"/>
        </w:rPr>
        <w:t>et du bureau</w:t>
      </w:r>
    </w:p>
    <w:p w14:paraId="612E10B6" w14:textId="77777777" w:rsidR="00FF0597" w:rsidRPr="00607343" w:rsidRDefault="00FF0597" w:rsidP="00FF0597">
      <w:pPr>
        <w:pStyle w:val="Sansinterligne"/>
        <w:rPr>
          <w:rFonts w:ascii="Tahoma" w:hAnsi="Tahoma" w:cs="Tahoma"/>
        </w:rPr>
      </w:pPr>
      <w:r w:rsidRPr="00607343">
        <w:rPr>
          <w:rFonts w:ascii="Tahoma" w:hAnsi="Tahoma" w:cs="Tahoma"/>
        </w:rPr>
        <w:t>Questions diverses</w:t>
      </w:r>
    </w:p>
    <w:p w14:paraId="3F4412B9" w14:textId="77777777" w:rsidR="00FF0597" w:rsidRDefault="00FF0597" w:rsidP="00FF0597">
      <w:pPr>
        <w:pStyle w:val="Sansinterligne"/>
        <w:rPr>
          <w:rFonts w:ascii="Tahoma" w:hAnsi="Tahoma" w:cs="Tahoma"/>
          <w:b/>
          <w:bCs/>
          <w:u w:val="single"/>
        </w:rPr>
      </w:pPr>
    </w:p>
    <w:p w14:paraId="318F1FAB" w14:textId="77777777" w:rsidR="00FF0597" w:rsidRPr="00607343" w:rsidRDefault="00FF0597" w:rsidP="00FF0597">
      <w:pPr>
        <w:pStyle w:val="Sansinterligne"/>
        <w:rPr>
          <w:rFonts w:ascii="Tahoma" w:hAnsi="Tahoma" w:cs="Tahoma"/>
          <w:b/>
          <w:bCs/>
        </w:rPr>
      </w:pPr>
      <w:r w:rsidRPr="00607343">
        <w:rPr>
          <w:rFonts w:ascii="Tahoma" w:hAnsi="Tahoma" w:cs="Tahoma"/>
          <w:b/>
          <w:bCs/>
          <w:u w:val="single"/>
        </w:rPr>
        <w:t>Clôture </w:t>
      </w:r>
      <w:r w:rsidRPr="00607343">
        <w:rPr>
          <w:rFonts w:ascii="Tahoma" w:hAnsi="Tahoma" w:cs="Tahoma"/>
          <w:b/>
          <w:bCs/>
        </w:rPr>
        <w:t>:</w:t>
      </w:r>
    </w:p>
    <w:p w14:paraId="5ABEC281" w14:textId="77777777" w:rsidR="00FF0597" w:rsidRDefault="00FF0597" w:rsidP="00FF0597">
      <w:pPr>
        <w:pStyle w:val="Sansinterligne"/>
        <w:rPr>
          <w:rFonts w:ascii="Tahoma" w:hAnsi="Tahoma" w:cs="Tahoma"/>
        </w:rPr>
      </w:pPr>
      <w:r w:rsidRPr="00607343">
        <w:rPr>
          <w:rFonts w:ascii="Tahoma" w:hAnsi="Tahoma" w:cs="Tahoma"/>
        </w:rPr>
        <w:t>Cette assemblée se terminera par le pot de l’amitié</w:t>
      </w:r>
      <w:r>
        <w:rPr>
          <w:rFonts w:ascii="Tahoma" w:hAnsi="Tahoma" w:cs="Tahoma"/>
        </w:rPr>
        <w:t>.</w:t>
      </w:r>
    </w:p>
    <w:p w14:paraId="6338B178" w14:textId="77777777" w:rsidR="00FF0597" w:rsidRDefault="00FF0597" w:rsidP="00FF0597">
      <w:pPr>
        <w:pStyle w:val="Sansinterligne"/>
        <w:rPr>
          <w:rFonts w:ascii="Tahoma" w:hAnsi="Tahoma" w:cs="Tahoma"/>
        </w:rPr>
      </w:pPr>
    </w:p>
    <w:p w14:paraId="10FD23EF" w14:textId="77777777" w:rsidR="00FF0597" w:rsidRDefault="00FF0597" w:rsidP="00FF0597">
      <w:pPr>
        <w:pStyle w:val="Sansinterlig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En vous espérant nombreux à cette assemblée importante pour le club et en vous sollicitant à nouveau pour faire partie du conseil d'administration et/ou du bureau</w:t>
      </w:r>
    </w:p>
    <w:p w14:paraId="4578E3D3" w14:textId="77777777" w:rsidR="00FF0597" w:rsidRPr="00607343" w:rsidRDefault="00FF0597" w:rsidP="00FF0597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Maxime Traverse</w:t>
      </w:r>
    </w:p>
    <w:p w14:paraId="49C8E7B3" w14:textId="77777777" w:rsidR="00FF0597" w:rsidRPr="00607343" w:rsidRDefault="00FF0597" w:rsidP="00FF0597">
      <w:pPr>
        <w:pStyle w:val="Sansinterligne"/>
        <w:rPr>
          <w:rFonts w:ascii="Tahoma" w:hAnsi="Tahoma" w:cs="Tahoma"/>
        </w:rPr>
      </w:pPr>
      <w:r w:rsidRPr="00607343">
        <w:rPr>
          <w:rFonts w:ascii="Tahoma" w:hAnsi="Tahoma" w:cs="Tahoma"/>
        </w:rPr>
        <w:t>Président du TCD</w:t>
      </w:r>
    </w:p>
    <w:p w14:paraId="3B6D93E5" w14:textId="77777777" w:rsidR="00FF0597" w:rsidRPr="00607343" w:rsidRDefault="00FF0597" w:rsidP="00FF0597">
      <w:pPr>
        <w:pStyle w:val="Sansinterligne"/>
        <w:rPr>
          <w:rFonts w:ascii="Tahoma" w:hAnsi="Tahoma" w:cs="Tahoma"/>
        </w:rPr>
      </w:pPr>
    </w:p>
    <w:p w14:paraId="75CF982C" w14:textId="77777777" w:rsidR="00FF0597" w:rsidRPr="00607343" w:rsidRDefault="00FF0597" w:rsidP="00FF0597">
      <w:pPr>
        <w:pStyle w:val="Sansinterligne"/>
        <w:rPr>
          <w:rFonts w:ascii="Tahoma" w:hAnsi="Tahoma" w:cs="Tahoma"/>
        </w:rPr>
      </w:pPr>
      <w:r w:rsidRPr="00607343">
        <w:rPr>
          <w:rFonts w:ascii="Tahoma" w:hAnsi="Tahoma" w:cs="Tahoma"/>
          <w:b/>
          <w:bCs/>
          <w:u w:val="single"/>
        </w:rPr>
        <w:t>Pouvo</w:t>
      </w:r>
      <w:r w:rsidRPr="00607343">
        <w:rPr>
          <w:rFonts w:ascii="Tahoma" w:hAnsi="Tahoma" w:cs="Tahoma"/>
          <w:b/>
          <w:u w:val="single"/>
        </w:rPr>
        <w:t>ir</w:t>
      </w:r>
      <w:r w:rsidRPr="00607343">
        <w:rPr>
          <w:rFonts w:ascii="Tahoma" w:hAnsi="Tahoma" w:cs="Tahoma"/>
          <w:b/>
        </w:rPr>
        <w:t> </w:t>
      </w:r>
      <w:r w:rsidRPr="00607343">
        <w:rPr>
          <w:rFonts w:ascii="Tahoma" w:hAnsi="Tahoma" w:cs="Tahoma"/>
        </w:rPr>
        <w:t>:</w:t>
      </w:r>
      <w:r>
        <w:rPr>
          <w:rFonts w:ascii="Tahoma" w:hAnsi="Tahoma" w:cs="Tahoma"/>
        </w:rPr>
        <w:t>si vous ne pouvez pas venir,</w:t>
      </w:r>
      <w:r w:rsidRPr="0060734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merci de</w:t>
      </w:r>
      <w:r w:rsidRPr="00607343">
        <w:rPr>
          <w:rFonts w:ascii="Tahoma" w:hAnsi="Tahoma" w:cs="Tahoma"/>
        </w:rPr>
        <w:t xml:space="preserve"> remplir le pouvoir ci-dessous et </w:t>
      </w:r>
      <w:r>
        <w:rPr>
          <w:rFonts w:ascii="Tahoma" w:hAnsi="Tahoma" w:cs="Tahoma"/>
        </w:rPr>
        <w:t xml:space="preserve">de le renvoyer par retour à l’adresse mail du club </w:t>
      </w:r>
    </w:p>
    <w:p w14:paraId="380DC3F9" w14:textId="77777777" w:rsidR="00FF0597" w:rsidRPr="00607343" w:rsidRDefault="00FF0597" w:rsidP="00FF0597">
      <w:pPr>
        <w:pStyle w:val="Sansinterligne"/>
        <w:rPr>
          <w:rFonts w:ascii="Tahoma" w:hAnsi="Tahoma" w:cs="Tahoma"/>
        </w:rPr>
      </w:pPr>
      <w:r w:rsidRPr="00607343">
        <w:rPr>
          <w:rFonts w:ascii="Tahoma" w:hAnsi="Tahoma" w:cs="Tahoma"/>
        </w:rPr>
        <w:t>___________________________________________</w:t>
      </w:r>
      <w:r>
        <w:rPr>
          <w:rFonts w:ascii="Tahoma" w:hAnsi="Tahoma" w:cs="Tahoma"/>
        </w:rPr>
        <w:t>_______________________________</w:t>
      </w:r>
    </w:p>
    <w:p w14:paraId="03240832" w14:textId="77777777" w:rsidR="00FF0597" w:rsidRPr="00607343" w:rsidRDefault="00FF0597" w:rsidP="00FF0597">
      <w:pPr>
        <w:pStyle w:val="Sansinterligne"/>
        <w:rPr>
          <w:rFonts w:ascii="Tahoma" w:hAnsi="Tahoma" w:cs="Tahoma"/>
          <w:b/>
          <w:bCs/>
        </w:rPr>
      </w:pPr>
    </w:p>
    <w:p w14:paraId="185B0663" w14:textId="77777777" w:rsidR="00FF0597" w:rsidRPr="00607343" w:rsidRDefault="00FF0597" w:rsidP="00FF0597">
      <w:pPr>
        <w:pStyle w:val="Sansinterligne"/>
        <w:rPr>
          <w:rFonts w:ascii="Tahoma" w:hAnsi="Tahoma" w:cs="Tahoma"/>
          <w:u w:val="single"/>
        </w:rPr>
      </w:pPr>
      <w:r w:rsidRPr="00607343">
        <w:rPr>
          <w:rFonts w:ascii="Tahoma" w:hAnsi="Tahoma" w:cs="Tahoma"/>
          <w:b/>
          <w:bCs/>
          <w:u w:val="single"/>
        </w:rPr>
        <w:t>POUVOIR</w:t>
      </w:r>
    </w:p>
    <w:p w14:paraId="7710BB7C" w14:textId="77777777" w:rsidR="00FF0597" w:rsidRPr="00607343" w:rsidRDefault="00FF0597" w:rsidP="00FF0597">
      <w:pPr>
        <w:pStyle w:val="Sansinterligne"/>
        <w:rPr>
          <w:rFonts w:ascii="Tahoma" w:hAnsi="Tahoma" w:cs="Tahoma"/>
        </w:rPr>
      </w:pPr>
    </w:p>
    <w:p w14:paraId="57F58BBE" w14:textId="77777777" w:rsidR="00FF0597" w:rsidRPr="00607343" w:rsidRDefault="00FF0597" w:rsidP="00FF0597">
      <w:pPr>
        <w:pStyle w:val="Sansinterligne"/>
        <w:rPr>
          <w:rFonts w:ascii="Tahoma" w:hAnsi="Tahoma" w:cs="Tahoma"/>
        </w:rPr>
      </w:pPr>
      <w:r w:rsidRPr="00607343">
        <w:rPr>
          <w:rFonts w:ascii="Tahoma" w:hAnsi="Tahoma" w:cs="Tahoma"/>
        </w:rPr>
        <w:t>Je soussigné(e)……………………………………………………………donne pouvoir à Mme ou Mr..................…...</w:t>
      </w:r>
    </w:p>
    <w:p w14:paraId="01FED011" w14:textId="77777777" w:rsidR="00FF0597" w:rsidRPr="00607343" w:rsidRDefault="00FF0597" w:rsidP="00FF0597">
      <w:pPr>
        <w:pStyle w:val="Sansinterligne"/>
        <w:rPr>
          <w:rFonts w:ascii="Tahoma" w:hAnsi="Tahoma" w:cs="Tahoma"/>
        </w:rPr>
      </w:pPr>
      <w:r w:rsidRPr="00607343">
        <w:rPr>
          <w:rFonts w:ascii="Tahoma" w:hAnsi="Tahoma" w:cs="Tahoma"/>
        </w:rPr>
        <w:t>pour me représenter et voter lors de l’assemblée généra</w:t>
      </w:r>
      <w:r>
        <w:rPr>
          <w:rFonts w:ascii="Tahoma" w:hAnsi="Tahoma" w:cs="Tahoma"/>
        </w:rPr>
        <w:t>le ordinaire du TCD du jeudi 17 novembre 2022</w:t>
      </w:r>
      <w:r w:rsidRPr="00607343">
        <w:rPr>
          <w:rFonts w:ascii="Tahoma" w:hAnsi="Tahoma" w:cs="Tahoma"/>
        </w:rPr>
        <w:t>.</w:t>
      </w:r>
    </w:p>
    <w:p w14:paraId="2780E010" w14:textId="77777777" w:rsidR="00FF0597" w:rsidRPr="00607343" w:rsidRDefault="00FF0597" w:rsidP="00FF0597">
      <w:pPr>
        <w:pStyle w:val="Sansinterligne"/>
        <w:rPr>
          <w:rFonts w:ascii="Tahoma" w:hAnsi="Tahoma" w:cs="Tahoma"/>
        </w:rPr>
      </w:pPr>
      <w:r w:rsidRPr="00607343">
        <w:rPr>
          <w:rFonts w:ascii="Tahoma" w:hAnsi="Tahoma" w:cs="Tahoma"/>
        </w:rPr>
        <w:t>BON POUR POUVOIR fait à : ……………… le….</w:t>
      </w:r>
    </w:p>
    <w:p w14:paraId="16208F06" w14:textId="77777777" w:rsidR="00FF0597" w:rsidRPr="00024BDF" w:rsidRDefault="00FF0597" w:rsidP="00FF0597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Signature </w:t>
      </w:r>
    </w:p>
    <w:p w14:paraId="14B57157" w14:textId="77777777" w:rsidR="003F58B5" w:rsidRPr="003F58B5" w:rsidRDefault="003F58B5" w:rsidP="003F58B5"/>
    <w:sectPr w:rsidR="003F58B5" w:rsidRPr="003F58B5" w:rsidSect="008A5F25">
      <w:headerReference w:type="even" r:id="rId7"/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FF7E" w14:textId="77777777" w:rsidR="00B245CE" w:rsidRDefault="00B245CE" w:rsidP="006C1CD5">
      <w:pPr>
        <w:spacing w:after="0" w:line="240" w:lineRule="auto"/>
      </w:pPr>
      <w:r>
        <w:separator/>
      </w:r>
    </w:p>
  </w:endnote>
  <w:endnote w:type="continuationSeparator" w:id="0">
    <w:p w14:paraId="42C3F4E1" w14:textId="77777777" w:rsidR="00B245CE" w:rsidRDefault="00B245CE" w:rsidP="006C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A421" w14:textId="6E50ECA2" w:rsidR="00622C9A" w:rsidRDefault="00000000">
    <w:pPr>
      <w:pStyle w:val="Pieddepage"/>
    </w:pPr>
    <w:r>
      <w:rPr>
        <w:noProof/>
      </w:rPr>
      <w:pict w14:anchorId="3EC786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800194" o:spid="_x0000_s1048" type="#_x0000_t75" style="position:absolute;margin-left:-58.95pt;margin-top:-59pt;width:595.2pt;height:841.9pt;z-index:-251656192;mso-position-horizontal-relative:margin;mso-position-vertical-relative:margin" o:allowincell="f">
          <v:imagedata r:id="rId1" o:title="papier-lettre-tcd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BC116" w14:textId="77777777" w:rsidR="00B245CE" w:rsidRDefault="00B245CE" w:rsidP="006C1CD5">
      <w:pPr>
        <w:spacing w:after="0" w:line="240" w:lineRule="auto"/>
      </w:pPr>
      <w:r>
        <w:separator/>
      </w:r>
    </w:p>
  </w:footnote>
  <w:footnote w:type="continuationSeparator" w:id="0">
    <w:p w14:paraId="36C9ECE8" w14:textId="77777777" w:rsidR="00B245CE" w:rsidRDefault="00B245CE" w:rsidP="006C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3EF1" w14:textId="77777777" w:rsidR="006C1CD5" w:rsidRDefault="00000000">
    <w:pPr>
      <w:pStyle w:val="En-tte"/>
    </w:pPr>
    <w:r>
      <w:rPr>
        <w:noProof/>
        <w:lang w:eastAsia="fr-FR"/>
      </w:rPr>
      <w:pict w14:anchorId="0FFC94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800193" o:spid="_x0000_s104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-lettre-tc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1487" w14:textId="77777777" w:rsidR="006C1CD5" w:rsidRDefault="00000000">
    <w:pPr>
      <w:pStyle w:val="En-tte"/>
    </w:pPr>
    <w:r>
      <w:rPr>
        <w:noProof/>
        <w:lang w:eastAsia="fr-FR"/>
      </w:rPr>
      <w:pict w14:anchorId="5797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800192" o:spid="_x0000_s104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-lettre-tc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B5"/>
    <w:rsid w:val="001C1E80"/>
    <w:rsid w:val="003F58B5"/>
    <w:rsid w:val="00597245"/>
    <w:rsid w:val="00622C9A"/>
    <w:rsid w:val="006C1CD5"/>
    <w:rsid w:val="008A5F25"/>
    <w:rsid w:val="00917A4B"/>
    <w:rsid w:val="00B245CE"/>
    <w:rsid w:val="00B31667"/>
    <w:rsid w:val="00D540EE"/>
    <w:rsid w:val="00D81182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078FD"/>
  <w15:docId w15:val="{9F0B6B50-DDE2-4259-B648-EDB19D7D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1CD5"/>
  </w:style>
  <w:style w:type="paragraph" w:styleId="Pieddepage">
    <w:name w:val="footer"/>
    <w:basedOn w:val="Normal"/>
    <w:link w:val="PieddepageCar"/>
    <w:uiPriority w:val="99"/>
    <w:unhideWhenUsed/>
    <w:rsid w:val="006C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1CD5"/>
  </w:style>
  <w:style w:type="paragraph" w:styleId="Textedebulles">
    <w:name w:val="Balloon Text"/>
    <w:basedOn w:val="Normal"/>
    <w:link w:val="TextedebullesCar"/>
    <w:uiPriority w:val="99"/>
    <w:semiHidden/>
    <w:unhideWhenUsed/>
    <w:rsid w:val="006C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CD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F0597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FF05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lille%20Gounon\Documents\PATRICIA\tennis\20222023\administration\modele-papier-lettre-TC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modele-papier-lettre-TCD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Falille Gounon</dc:creator>
  <cp:lastModifiedBy>Quentin GONNOT</cp:lastModifiedBy>
  <cp:revision>2</cp:revision>
  <cp:lastPrinted>2015-06-15T06:57:00Z</cp:lastPrinted>
  <dcterms:created xsi:type="dcterms:W3CDTF">2022-10-24T21:15:00Z</dcterms:created>
  <dcterms:modified xsi:type="dcterms:W3CDTF">2022-10-24T21:15:00Z</dcterms:modified>
</cp:coreProperties>
</file>